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FC" w:rsidRPr="00BD4DBD" w:rsidRDefault="00C06BFC" w:rsidP="00BD4DBD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2015</w:t>
      </w:r>
      <w:r>
        <w:rPr>
          <w:rFonts w:cs="宋体" w:hint="eastAsia"/>
          <w:b/>
          <w:bCs/>
          <w:noProof/>
          <w:sz w:val="32"/>
          <w:szCs w:val="32"/>
        </w:rPr>
        <w:t>年山东省第六届大学生数学竞赛</w:t>
      </w:r>
      <w:r>
        <w:rPr>
          <w:b/>
          <w:bCs/>
          <w:noProof/>
          <w:sz w:val="32"/>
          <w:szCs w:val="32"/>
        </w:rPr>
        <w:t>(</w:t>
      </w:r>
      <w:r>
        <w:rPr>
          <w:rFonts w:cs="宋体" w:hint="eastAsia"/>
          <w:b/>
          <w:bCs/>
          <w:noProof/>
          <w:sz w:val="32"/>
          <w:szCs w:val="32"/>
        </w:rPr>
        <w:t>非数学类</w:t>
      </w:r>
      <w:r>
        <w:rPr>
          <w:b/>
          <w:bCs/>
          <w:noProof/>
          <w:sz w:val="32"/>
          <w:szCs w:val="32"/>
        </w:rPr>
        <w:t>)</w:t>
      </w:r>
      <w:r>
        <w:rPr>
          <w:rFonts w:cs="宋体" w:hint="eastAsia"/>
          <w:b/>
          <w:bCs/>
          <w:noProof/>
          <w:sz w:val="32"/>
          <w:szCs w:val="32"/>
        </w:rPr>
        <w:t>参考答案</w: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97.5pt;height:295.5pt;visibility:visible">
            <v:imagedata r:id="rId6" o:title="" croptop="5426f" gain="142470f" blacklevel="-7864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2" o:spid="_x0000_i1026" type="#_x0000_t75" style="width:413.25pt;height:277.5pt;visibility:visible">
            <v:imagedata r:id="rId7" o:title="" gain="112993f" blacklevel="-5898f"/>
          </v:shape>
        </w:pict>
      </w:r>
    </w:p>
    <w:p w:rsidR="00C06BFC" w:rsidRDefault="00C06BFC" w:rsidP="00473887">
      <w:pPr>
        <w:rPr>
          <w:b/>
          <w:bCs/>
          <w:noProof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3" o:spid="_x0000_i1027" type="#_x0000_t75" style="width:413.25pt;height:23.25pt;visibility:visible">
            <v:imagedata r:id="rId8" o:title="" cropbottom="44564f" gain="86232f" blacklevel="-3932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_x0000_i1028" type="#_x0000_t75" style="width:413.25pt;height:33.75pt;visibility:visible">
            <v:imagedata r:id="rId8" o:title="" croptop="35127f" gain="86232f" blacklevel="-3932f"/>
          </v:shape>
        </w:pict>
      </w:r>
    </w:p>
    <w:p w:rsidR="00C06BFC" w:rsidRPr="00A17C5E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4" o:spid="_x0000_i1029" type="#_x0000_t75" style="width:415.5pt;height:187.5pt;visibility:visible">
            <v:imagedata r:id="rId9" o:title="" gain="93623f" blacklevel="-3932f"/>
          </v:shape>
        </w:pict>
      </w:r>
    </w:p>
    <w:p w:rsidR="00C06BFC" w:rsidRDefault="00C06BFC" w:rsidP="0038068A">
      <w:r w:rsidRPr="00225F92">
        <w:rPr>
          <w:position w:val="-58"/>
        </w:rPr>
        <w:object w:dxaOrig="7060" w:dyaOrig="1280">
          <v:shape id="_x0000_i1030" type="#_x0000_t75" style="width:353.25pt;height:63pt" o:ole="">
            <v:imagedata r:id="rId10" o:title=""/>
          </v:shape>
          <o:OLEObject Type="Embed" ProgID="Equation.DSMT4" ShapeID="_x0000_i1030" DrawAspect="Content" ObjectID="_1507425477" r:id="rId11"/>
        </w:object>
      </w:r>
      <w:r w:rsidRPr="0038068A">
        <w:t xml:space="preserve"> </w:t>
      </w:r>
    </w:p>
    <w:p w:rsidR="00C06BFC" w:rsidRPr="00A17C5E" w:rsidRDefault="00C06BFC" w:rsidP="0038068A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答案：</w:t>
      </w:r>
      <w:r w:rsidRPr="00A17C5E">
        <w:rPr>
          <w:b/>
          <w:bCs/>
          <w:position w:val="-24"/>
          <w:sz w:val="24"/>
          <w:szCs w:val="24"/>
        </w:rPr>
        <w:object w:dxaOrig="1140" w:dyaOrig="660">
          <v:shape id="_x0000_i1031" type="#_x0000_t75" style="width:57pt;height:33pt" o:ole="">
            <v:imagedata r:id="rId12" o:title=""/>
          </v:shape>
          <o:OLEObject Type="Embed" ProgID="Equation.DSMT4" ShapeID="_x0000_i1031" DrawAspect="Content" ObjectID="_1507425478" r:id="rId13"/>
        </w:object>
      </w:r>
    </w:p>
    <w:p w:rsidR="00C06BFC" w:rsidRDefault="00C06BFC" w:rsidP="0038068A">
      <w:r w:rsidRPr="00064FDE">
        <w:rPr>
          <w:noProof/>
        </w:rPr>
        <w:pict>
          <v:shape id="图片 7" o:spid="_x0000_i1032" type="#_x0000_t75" style="width:200.25pt;height:214.5pt;visibility:visible">
            <v:imagedata r:id="rId14" o:title="" gain="93623f" blacklevel="-3932f"/>
          </v:shape>
        </w:pict>
      </w:r>
      <w:r>
        <w:t xml:space="preserve">    </w:t>
      </w:r>
      <w:r w:rsidRPr="00064FDE">
        <w:rPr>
          <w:noProof/>
        </w:rPr>
        <w:pict>
          <v:shape id="图片 8" o:spid="_x0000_i1033" type="#_x0000_t75" style="width:146.25pt;height:101.25pt;visibility:visible">
            <v:imagedata r:id="rId15" o:title="" gain="93623f" blacklevel="-3932f"/>
          </v:shape>
        </w:pict>
      </w:r>
    </w:p>
    <w:p w:rsidR="00C06BFC" w:rsidRDefault="00C06BFC" w:rsidP="0038068A">
      <w:pPr>
        <w:rPr>
          <w:b/>
          <w:bCs/>
          <w:sz w:val="24"/>
          <w:szCs w:val="24"/>
        </w:rPr>
      </w:pPr>
      <w:r w:rsidRPr="0038068A">
        <w:rPr>
          <w:b/>
          <w:bCs/>
          <w:position w:val="-32"/>
          <w:sz w:val="24"/>
          <w:szCs w:val="24"/>
        </w:rPr>
        <w:object w:dxaOrig="7600" w:dyaOrig="660">
          <v:shape id="_x0000_i1034" type="#_x0000_t75" style="width:380.25pt;height:33pt" o:ole="">
            <v:imagedata r:id="rId16" o:title=""/>
          </v:shape>
          <o:OLEObject Type="Embed" ProgID="Equation.DSMT4" ShapeID="_x0000_i1034" DrawAspect="Content" ObjectID="_1507425479" r:id="rId17">
            <o:FieldCodes>\* MERGEFORMAT</o:FieldCodes>
          </o:OLEObject>
        </w:obje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F047D0">
        <w:rPr>
          <w:position w:val="-72"/>
        </w:rPr>
        <w:object w:dxaOrig="6780" w:dyaOrig="1560">
          <v:shape id="_x0000_i1035" type="#_x0000_t75" style="width:339pt;height:78pt" o:ole="">
            <v:imagedata r:id="rId18" o:title=""/>
          </v:shape>
          <o:OLEObject Type="Embed" ProgID="Equation.DSMT4" ShapeID="_x0000_i1035" DrawAspect="Content" ObjectID="_1507425480" r:id="rId19"/>
        </w:obje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F047D0">
        <w:rPr>
          <w:position w:val="-248"/>
        </w:rPr>
        <w:object w:dxaOrig="7200" w:dyaOrig="4840">
          <v:shape id="_x0000_i1036" type="#_x0000_t75" style="width:5in;height:242.25pt" o:ole="">
            <v:imagedata r:id="rId20" o:title=""/>
          </v:shape>
          <o:OLEObject Type="Embed" ProgID="Equation.DSMT4" ShapeID="_x0000_i1036" DrawAspect="Content" ObjectID="_1507425481" r:id="rId21"/>
        </w:obje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14" o:spid="_x0000_i1037" type="#_x0000_t75" style="width:414pt;height:423pt;visibility:visible">
            <v:imagedata r:id="rId22" o:title="" gain="112993f" blacklevel="-5898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15" o:spid="_x0000_i1038" type="#_x0000_t75" style="width:415.5pt;height:168pt;visibility:visible">
            <v:imagedata r:id="rId23" o:title="" cropbottom="14094f" gain="93623f" blacklevel="-3932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16" o:spid="_x0000_i1039" type="#_x0000_t75" style="width:415.5pt;height:33pt;visibility:visible">
            <v:imagedata r:id="rId23" o:title="" croptop="55515f" gain="93623f" blacklevel="-3932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17" o:spid="_x0000_i1040" type="#_x0000_t75" style="width:414pt;height:339pt;visibility:visible">
            <v:imagedata r:id="rId24" o:title="" gain="126031f" blacklevel="-7864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</w:p>
    <w:p w:rsidR="00C06BFC" w:rsidRPr="0038068A" w:rsidRDefault="00C06BFC" w:rsidP="00F84E6C">
      <w:pPr>
        <w:rPr>
          <w:rFonts w:ascii="宋体" w:cs="宋体"/>
          <w:color w:val="000000"/>
          <w:sz w:val="24"/>
          <w:szCs w:val="24"/>
        </w:rPr>
      </w:pPr>
      <w:r w:rsidRPr="00F84E6C">
        <w:rPr>
          <w:rFonts w:cs="宋体" w:hint="eastAsia"/>
          <w:sz w:val="24"/>
          <w:szCs w:val="24"/>
        </w:rPr>
        <w:t>五</w:t>
      </w:r>
      <w:r>
        <w:rPr>
          <w:rFonts w:cs="宋体" w:hint="eastAsia"/>
          <w:sz w:val="24"/>
          <w:szCs w:val="24"/>
        </w:rPr>
        <w:t>、</w:t>
      </w:r>
      <w:r w:rsidRPr="00F84E6C">
        <w:rPr>
          <w:sz w:val="24"/>
          <w:szCs w:val="24"/>
        </w:rPr>
        <w:t>(16</w:t>
      </w:r>
      <w:r w:rsidRPr="00F84E6C">
        <w:rPr>
          <w:rFonts w:cs="宋体" w:hint="eastAsia"/>
          <w:sz w:val="24"/>
          <w:szCs w:val="24"/>
        </w:rPr>
        <w:t>分</w:t>
      </w:r>
      <w:r w:rsidRPr="00F84E6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8068A">
        <w:rPr>
          <w:rFonts w:ascii="宋体" w:hAnsi="宋体" w:cs="宋体" w:hint="eastAsia"/>
          <w:color w:val="000000"/>
          <w:sz w:val="24"/>
          <w:szCs w:val="24"/>
        </w:rPr>
        <w:t>计算曲面积分</w:t>
      </w:r>
      <w:r w:rsidRPr="0038068A">
        <w:rPr>
          <w:rFonts w:ascii="宋体" w:hAnsi="宋体" w:cs="宋体" w:hint="eastAsia"/>
          <w:color w:val="000000"/>
          <w:position w:val="-30"/>
          <w:sz w:val="24"/>
          <w:szCs w:val="24"/>
        </w:rPr>
        <w:object w:dxaOrig="3200" w:dyaOrig="680">
          <v:shape id="_x0000_i1041" type="#_x0000_t75" style="width:158.25pt;height:33.75pt" o:ole="">
            <v:imagedata r:id="rId25" o:title=""/>
          </v:shape>
          <o:OLEObject Type="Embed" ProgID="Equation.DSMT4" ShapeID="_x0000_i1041" DrawAspect="Content" ObjectID="_1507425482" r:id="rId26"/>
        </w:object>
      </w:r>
      <w:r w:rsidRPr="0038068A">
        <w:rPr>
          <w:rFonts w:ascii="宋体" w:hAnsi="宋体" w:cs="宋体" w:hint="eastAsia"/>
          <w:color w:val="000000"/>
          <w:sz w:val="24"/>
          <w:szCs w:val="24"/>
        </w:rPr>
        <w:t>，其中</w:t>
      </w:r>
      <w:r w:rsidRPr="0038068A">
        <w:rPr>
          <w:rFonts w:ascii="宋体" w:hAnsi="宋体" w:cs="宋体" w:hint="eastAsia"/>
          <w:color w:val="000000"/>
          <w:position w:val="-4"/>
          <w:sz w:val="24"/>
          <w:szCs w:val="24"/>
        </w:rPr>
        <w:object w:dxaOrig="220" w:dyaOrig="240">
          <v:shape id="Picture 23" o:spid="_x0000_i1042" type="#_x0000_t75" style="width:11.25pt;height:12pt;mso-position-horizontal-relative:page;mso-position-vertical-relative:page" o:ole="">
            <v:imagedata r:id="rId27" o:title=""/>
          </v:shape>
          <o:OLEObject Type="Embed" ProgID="Equation.DSMT4" ShapeID="Picture 23" DrawAspect="Content" ObjectID="_1507425483" r:id="rId28"/>
        </w:object>
      </w:r>
      <w:r w:rsidRPr="0038068A">
        <w:rPr>
          <w:rFonts w:ascii="宋体" w:hAnsi="宋体" w:cs="宋体" w:hint="eastAsia"/>
          <w:color w:val="000000"/>
          <w:sz w:val="24"/>
          <w:szCs w:val="24"/>
        </w:rPr>
        <w:t>是球面</w:t>
      </w:r>
      <w:r w:rsidRPr="0038068A">
        <w:rPr>
          <w:rFonts w:ascii="宋体" w:hAnsi="宋体" w:cs="宋体" w:hint="eastAsia"/>
          <w:color w:val="000000"/>
          <w:position w:val="-10"/>
          <w:sz w:val="24"/>
          <w:szCs w:val="24"/>
        </w:rPr>
        <w:object w:dxaOrig="1460" w:dyaOrig="360">
          <v:shape id="Picture 24" o:spid="_x0000_i1043" type="#_x0000_t75" style="width:1in;height:18pt;mso-position-horizontal-relative:page;mso-position-vertical-relative:page" o:ole="">
            <v:imagedata r:id="rId29" o:title=""/>
          </v:shape>
          <o:OLEObject Type="Embed" ProgID="Equation.DSMT4" ShapeID="Picture 24" DrawAspect="Content" ObjectID="_1507425484" r:id="rId30"/>
        </w:object>
      </w:r>
      <w:r w:rsidRPr="0038068A">
        <w:rPr>
          <w:rFonts w:ascii="宋体" w:hAnsi="宋体" w:cs="宋体" w:hint="eastAsia"/>
          <w:color w:val="000000"/>
          <w:sz w:val="24"/>
          <w:szCs w:val="24"/>
        </w:rPr>
        <w:t>的外侧</w:t>
      </w:r>
      <w:r w:rsidRPr="0038068A">
        <w:rPr>
          <w:rFonts w:ascii="宋体" w:cs="宋体"/>
          <w:color w:val="000000"/>
          <w:sz w:val="24"/>
          <w:szCs w:val="24"/>
        </w:rPr>
        <w:t>.</w:t>
      </w:r>
    </w:p>
    <w:p w:rsidR="00C06BFC" w:rsidRDefault="00C06BFC" w:rsidP="00F047D0">
      <w:pPr>
        <w:rPr>
          <w:rFonts w:ascii="宋体"/>
          <w:color w:val="000000"/>
          <w:sz w:val="24"/>
          <w:szCs w:val="24"/>
        </w:rPr>
      </w:pPr>
      <w:r w:rsidRPr="00473887">
        <w:rPr>
          <w:rFonts w:ascii="宋体" w:hAnsi="宋体" w:cs="宋体" w:hint="eastAsia"/>
          <w:color w:val="000000"/>
          <w:sz w:val="24"/>
          <w:szCs w:val="24"/>
        </w:rPr>
        <w:t>解</w:t>
      </w:r>
      <w:r w:rsidRPr="00473887">
        <w:rPr>
          <w:rFonts w:ascii="宋体" w:hAnsi="宋体" w:cs="宋体"/>
          <w:color w:val="000000"/>
          <w:sz w:val="24"/>
          <w:szCs w:val="24"/>
        </w:rPr>
        <w:t xml:space="preserve">   </w:t>
      </w:r>
      <w:r w:rsidRPr="00473887">
        <w:rPr>
          <w:rFonts w:ascii="宋体" w:hAnsi="宋体" w:cs="宋体" w:hint="eastAsia"/>
          <w:color w:val="000000"/>
          <w:sz w:val="24"/>
          <w:szCs w:val="24"/>
        </w:rPr>
        <w:t>由</w:t>
      </w:r>
      <w:r w:rsidRPr="00473887">
        <w:rPr>
          <w:rFonts w:ascii="宋体" w:hAnsi="宋体" w:cs="宋体" w:hint="eastAsia"/>
          <w:color w:val="000000"/>
          <w:position w:val="-4"/>
          <w:sz w:val="24"/>
          <w:szCs w:val="24"/>
        </w:rPr>
        <w:object w:dxaOrig="220" w:dyaOrig="240">
          <v:shape id="Picture 25" o:spid="_x0000_i1044" type="#_x0000_t75" style="width:11.25pt;height:12pt;mso-position-horizontal-relative:page;mso-position-vertical-relative:page" o:ole="">
            <v:imagedata r:id="rId27" o:title=""/>
          </v:shape>
          <o:OLEObject Type="Embed" ProgID="Equation.DSMT4" ShapeID="Picture 25" DrawAspect="Content" ObjectID="_1507425485" r:id="rId31"/>
        </w:object>
      </w:r>
      <w:r w:rsidRPr="00473887">
        <w:rPr>
          <w:rFonts w:ascii="宋体" w:hAnsi="宋体" w:cs="宋体" w:hint="eastAsia"/>
          <w:color w:val="000000"/>
          <w:sz w:val="24"/>
          <w:szCs w:val="24"/>
        </w:rPr>
        <w:t>的对称性知</w:t>
      </w:r>
    </w:p>
    <w:p w:rsidR="00C06BFC" w:rsidRDefault="00C06BFC" w:rsidP="00F047D0">
      <w:pPr>
        <w:rPr>
          <w:rFonts w:ascii="黑体" w:eastAsia="黑体" w:hAnsi="宋体" w:cs="黑体"/>
          <w:color w:val="000000"/>
          <w:sz w:val="24"/>
          <w:szCs w:val="24"/>
        </w:rPr>
      </w:pPr>
      <w:r w:rsidRPr="009D18F7">
        <w:rPr>
          <w:rFonts w:ascii="黑体" w:eastAsia="黑体" w:hAnsi="宋体"/>
          <w:color w:val="000000"/>
          <w:position w:val="-30"/>
          <w:sz w:val="24"/>
          <w:szCs w:val="24"/>
        </w:rPr>
        <w:object w:dxaOrig="5860" w:dyaOrig="680">
          <v:shape id="Picture 26" o:spid="_x0000_i1045" type="#_x0000_t75" style="width:293.25pt;height:33.75pt;mso-position-horizontal-relative:page;mso-position-vertical-relative:page" o:ole="">
            <v:imagedata r:id="rId32" o:title=""/>
          </v:shape>
          <o:OLEObject Type="Embed" ProgID="Equation.DSMT4" ShapeID="Picture 26" DrawAspect="Content" ObjectID="_1507425486" r:id="rId33"/>
        </w:object>
      </w:r>
      <w:r>
        <w:rPr>
          <w:rFonts w:ascii="黑体" w:eastAsia="黑体" w:hAnsi="宋体" w:cs="黑体"/>
          <w:color w:val="000000"/>
          <w:sz w:val="24"/>
          <w:szCs w:val="24"/>
        </w:rPr>
        <w:t xml:space="preserve">         </w:t>
      </w:r>
    </w:p>
    <w:p w:rsidR="00C06BFC" w:rsidRPr="00A51924" w:rsidRDefault="00C06BFC" w:rsidP="00A51924">
      <w:pPr>
        <w:rPr>
          <w:rFonts w:ascii="宋体"/>
          <w:color w:val="000000"/>
          <w:sz w:val="24"/>
          <w:szCs w:val="24"/>
        </w:rPr>
      </w:pPr>
      <w:r>
        <w:rPr>
          <w:rFonts w:ascii="黑体" w:eastAsia="黑体" w:hAnsi="宋体" w:cs="黑体"/>
          <w:color w:val="000000"/>
          <w:sz w:val="24"/>
          <w:szCs w:val="24"/>
        </w:rPr>
        <w:t xml:space="preserve">  </w:t>
      </w:r>
      <w:r w:rsidRPr="009D18F7">
        <w:rPr>
          <w:rFonts w:ascii="黑体" w:eastAsia="黑体" w:hAnsi="宋体"/>
          <w:color w:val="000000"/>
          <w:position w:val="-30"/>
          <w:sz w:val="24"/>
          <w:szCs w:val="24"/>
        </w:rPr>
        <w:object w:dxaOrig="7020" w:dyaOrig="620">
          <v:shape id="_x0000_i1046" type="#_x0000_t75" style="width:347.25pt;height:30.75pt" o:ole="">
            <v:imagedata r:id="rId34" o:title=""/>
          </v:shape>
          <o:OLEObject Type="Embed" ProgID="Equation.DSMT4" ShapeID="_x0000_i1046" DrawAspect="Content" ObjectID="_1507425487" r:id="rId35"/>
        </w:object>
      </w:r>
      <w:r>
        <w:rPr>
          <w:rFonts w:ascii="黑体" w:eastAsia="黑体" w:hAnsi="宋体" w:cs="黑体"/>
          <w:color w:val="000000"/>
          <w:position w:val="-30"/>
          <w:sz w:val="24"/>
          <w:szCs w:val="24"/>
        </w:rPr>
        <w:t xml:space="preserve">            </w:t>
      </w:r>
      <w:r w:rsidRPr="00A51924">
        <w:rPr>
          <w:rFonts w:ascii="黑体" w:eastAsia="黑体" w:hAnsi="宋体"/>
          <w:color w:val="000000"/>
          <w:position w:val="-46"/>
          <w:sz w:val="24"/>
          <w:szCs w:val="24"/>
        </w:rPr>
        <w:object w:dxaOrig="7740" w:dyaOrig="1040">
          <v:shape id="_x0000_i1047" type="#_x0000_t75" style="width:387pt;height:51.75pt" o:ole="">
            <v:imagedata r:id="rId36" o:title=""/>
          </v:shape>
          <o:OLEObject Type="Embed" ProgID="Equation.DSMT4" ShapeID="_x0000_i1047" DrawAspect="Content" ObjectID="_1507425488" r:id="rId37"/>
        </w:object>
      </w:r>
    </w:p>
    <w:p w:rsidR="00C06BFC" w:rsidRPr="00473887" w:rsidRDefault="00C06BFC" w:rsidP="00473887">
      <w:pPr>
        <w:spacing w:line="500" w:lineRule="atLeast"/>
        <w:jc w:val="left"/>
        <w:rPr>
          <w:rFonts w:ascii="宋体"/>
          <w:color w:val="000000"/>
          <w:sz w:val="24"/>
          <w:szCs w:val="24"/>
        </w:rPr>
      </w:pPr>
      <w:r w:rsidRPr="00473887">
        <w:rPr>
          <w:rFonts w:ascii="宋体" w:hAnsi="宋体" w:cs="宋体" w:hint="eastAsia"/>
          <w:color w:val="000000"/>
          <w:sz w:val="24"/>
          <w:szCs w:val="24"/>
        </w:rPr>
        <w:t>因此，</w:t>
      </w:r>
    </w:p>
    <w:p w:rsidR="00C06BFC" w:rsidRDefault="00C06BFC" w:rsidP="00473887">
      <w:pPr>
        <w:rPr>
          <w:rFonts w:ascii="黑体" w:eastAsia="黑体" w:hAnsi="宋体"/>
          <w:color w:val="000000"/>
          <w:sz w:val="24"/>
          <w:szCs w:val="24"/>
        </w:rPr>
      </w:pPr>
      <w:r w:rsidRPr="00A51924">
        <w:rPr>
          <w:rFonts w:ascii="黑体" w:eastAsia="黑体" w:hAnsi="宋体"/>
          <w:color w:val="000000"/>
          <w:position w:val="-198"/>
          <w:sz w:val="24"/>
          <w:szCs w:val="24"/>
        </w:rPr>
        <w:object w:dxaOrig="8220" w:dyaOrig="4080">
          <v:shape id="_x0000_i1048" type="#_x0000_t75" style="width:411pt;height:204pt" o:ole="">
            <v:imagedata r:id="rId38" o:title=""/>
          </v:shape>
          <o:OLEObject Type="Embed" ProgID="Equation.DSMT4" ShapeID="_x0000_i1048" DrawAspect="Content" ObjectID="_1507425489" r:id="rId39"/>
        </w:object>
      </w:r>
    </w:p>
    <w:p w:rsidR="00C06BFC" w:rsidRDefault="00C06BFC" w:rsidP="00473887">
      <w:pPr>
        <w:rPr>
          <w:b/>
          <w:bCs/>
          <w:noProof/>
          <w:sz w:val="24"/>
          <w:szCs w:val="24"/>
        </w:rPr>
      </w:pPr>
    </w:p>
    <w:p w:rsidR="00C06BFC" w:rsidRDefault="00C06BFC" w:rsidP="00473887">
      <w:pPr>
        <w:rPr>
          <w:b/>
          <w:bCs/>
          <w:noProof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26" o:spid="_x0000_i1049" type="#_x0000_t75" style="width:409.5pt;height:234pt;visibility:visible">
            <v:imagedata r:id="rId40" o:title="" cropbottom="29671f" gain="1.5625" blacklevel="-3932f"/>
          </v:shape>
        </w:pict>
      </w:r>
    </w:p>
    <w:p w:rsidR="00C06BFC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_x0000_i1050" type="#_x0000_t75" style="width:409.5pt;height:193.5pt;visibility:visible">
            <v:imagedata r:id="rId40" o:title="" croptop="36527f" gain="1.5625" blacklevel="-3932f"/>
          </v:shape>
        </w:pict>
      </w:r>
    </w:p>
    <w:p w:rsidR="00C06BFC" w:rsidRPr="00473887" w:rsidRDefault="00C06BFC" w:rsidP="00473887">
      <w:pPr>
        <w:rPr>
          <w:b/>
          <w:bCs/>
          <w:sz w:val="24"/>
          <w:szCs w:val="24"/>
        </w:rPr>
      </w:pPr>
      <w:r w:rsidRPr="00031C1C">
        <w:rPr>
          <w:b/>
          <w:bCs/>
          <w:noProof/>
          <w:sz w:val="24"/>
          <w:szCs w:val="24"/>
        </w:rPr>
        <w:pict>
          <v:shape id="图片 27" o:spid="_x0000_i1051" type="#_x0000_t75" style="width:412.5pt;height:63.75pt;visibility:visible">
            <v:imagedata r:id="rId41" o:title="" gain="93623f" blacklevel="-3932f"/>
          </v:shape>
        </w:pict>
      </w:r>
    </w:p>
    <w:sectPr w:rsidR="00C06BFC" w:rsidRPr="00473887" w:rsidSect="009D18F7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FC" w:rsidRDefault="00C06BFC">
      <w:r>
        <w:separator/>
      </w:r>
    </w:p>
  </w:endnote>
  <w:endnote w:type="continuationSeparator" w:id="0">
    <w:p w:rsidR="00C06BFC" w:rsidRDefault="00C0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FC" w:rsidRDefault="00C06BFC" w:rsidP="00FC1DC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06BFC" w:rsidRDefault="00C06BFC" w:rsidP="005025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FC" w:rsidRDefault="00C06BFC">
      <w:r>
        <w:separator/>
      </w:r>
    </w:p>
  </w:footnote>
  <w:footnote w:type="continuationSeparator" w:id="0">
    <w:p w:rsidR="00C06BFC" w:rsidRDefault="00C06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45"/>
    <w:rsid w:val="00031C1C"/>
    <w:rsid w:val="00064FDE"/>
    <w:rsid w:val="000B3AF9"/>
    <w:rsid w:val="000C09EF"/>
    <w:rsid w:val="00160350"/>
    <w:rsid w:val="00190D4E"/>
    <w:rsid w:val="001C5B35"/>
    <w:rsid w:val="00225F92"/>
    <w:rsid w:val="00243340"/>
    <w:rsid w:val="003164D9"/>
    <w:rsid w:val="0038068A"/>
    <w:rsid w:val="003D01E5"/>
    <w:rsid w:val="00411A42"/>
    <w:rsid w:val="00473887"/>
    <w:rsid w:val="004B2560"/>
    <w:rsid w:val="00502591"/>
    <w:rsid w:val="005448DB"/>
    <w:rsid w:val="006F4C0C"/>
    <w:rsid w:val="007948FD"/>
    <w:rsid w:val="009D18F7"/>
    <w:rsid w:val="00A17C5E"/>
    <w:rsid w:val="00A51924"/>
    <w:rsid w:val="00AC5545"/>
    <w:rsid w:val="00B429E1"/>
    <w:rsid w:val="00BD4DBD"/>
    <w:rsid w:val="00C06BFC"/>
    <w:rsid w:val="00C97B83"/>
    <w:rsid w:val="00DD15DE"/>
    <w:rsid w:val="00E5352B"/>
    <w:rsid w:val="00F047D0"/>
    <w:rsid w:val="00F84E6C"/>
    <w:rsid w:val="00F92B2D"/>
    <w:rsid w:val="00FC1DC9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F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3D3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02591"/>
  </w:style>
  <w:style w:type="paragraph" w:styleId="BalloonText">
    <w:name w:val="Balloon Text"/>
    <w:basedOn w:val="Normal"/>
    <w:link w:val="BalloonTextChar"/>
    <w:uiPriority w:val="99"/>
    <w:semiHidden/>
    <w:rsid w:val="00FE18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18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69</Words>
  <Characters>396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2015-10-23T21:52:00Z</dcterms:created>
  <dcterms:modified xsi:type="dcterms:W3CDTF">2015-10-26T20:31:00Z</dcterms:modified>
</cp:coreProperties>
</file>